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.96pt;margin-top:0pt;width:612.800063pt;height:684.410616pt;mso-position-horizontal-relative:page;mso-position-vertical-relative:page;z-index:-85" coordorigin="19,0" coordsize="12256,13688">
            <v:shape style="position:absolute;left:19;top:0;width:1190;height:2381" type="#_x0000_t75">
              <v:imagedata r:id="rId5" o:title=""/>
            </v:shape>
            <v:shape style="position:absolute;left:4032;top:0;width:8218;height:13613" type="#_x0000_t75">
              <v:imagedata r:id="rId6" o:title=""/>
            </v:shape>
            <v:group style="position:absolute;left:1180;top:46;width:9137;height:2" coordorigin="1180,46" coordsize="9137,2">
              <v:shape style="position:absolute;left:1180;top:46;width:9137;height:2" coordorigin="1180,46" coordsize="9137,0" path="m1180,46l10317,46e" filled="f" stroked="t" strokeweight="4.558812pt" strokecolor="#000000">
                <v:path arrowok="t"/>
              </v:shape>
            </v:group>
            <v:group style="position:absolute;left:2227;top:13467;width:941;height:2" coordorigin="2227,13467" coordsize="941,2">
              <v:shape style="position:absolute;left:2227;top:13467;width:941;height:2" coordorigin="2227,13467" coordsize="941,0" path="m2227,13467l3167,13467e" filled="f" stroked="t" strokeweight=".239937pt" strokecolor="#000000">
                <v:path arrowok="t"/>
              </v:shape>
            </v:group>
            <v:group style="position:absolute;left:9602;top:482;width:715;height:2" coordorigin="9602,482" coordsize="715,2">
              <v:shape style="position:absolute;left:9602;top:482;width:715;height:2" coordorigin="9602,482" coordsize="715,0" path="m9602,482l10317,482e" filled="f" stroked="t" strokeweight=".479875pt" strokecolor="#000000">
                <v:path arrowok="t"/>
              </v:shape>
            </v:group>
            <v:group style="position:absolute;left:12261;top:955;width:2;height:4401" coordorigin="12261,955" coordsize="2,4401">
              <v:shape style="position:absolute;left:12261;top:955;width:2;height:4401" coordorigin="12261,955" coordsize="0,4401" path="m12261,5356l12261,955e" filled="f" stroked="t" strokeweight="1.439625pt" strokecolor="#000000">
                <v:path arrowok="t"/>
              </v:shape>
            </v:group>
            <v:group style="position:absolute;left:226;top:6633;width:2;height:1661" coordorigin="226,6633" coordsize="2,1661">
              <v:shape style="position:absolute;left:226;top:6633;width:2;height:1661" coordorigin="226,6633" coordsize="0,1661" path="m226,8294l226,6633e" filled="f" stroked="t" strokeweight="3.119187pt" strokecolor="#000000">
                <v:path arrowok="t"/>
              </v:shape>
            </v:group>
            <v:group style="position:absolute;left:12242;top:6259;width:2;height:1920" coordorigin="12242,6259" coordsize="2,1920">
              <v:shape style="position:absolute;left:12242;top:6259;width:2;height:1920" coordorigin="12242,6259" coordsize="0,1920" path="m12242,8178l12242,6259e" filled="f" stroked="t" strokeweight=".95975pt" strokecolor="#000000">
                <v:path arrowok="t"/>
              </v:shape>
              <v:shape style="position:absolute;left:154;top:8640;width:518;height:4838" type="#_x0000_t75">
                <v:imagedata r:id="rId7" o:title=""/>
              </v:shape>
            </v:group>
            <v:group style="position:absolute;left:120;top:8692;width:4794;height:2" coordorigin="120,8692" coordsize="4794,2">
              <v:shape style="position:absolute;left:120;top:8692;width:4794;height:2" coordorigin="120,8692" coordsize="4794,0" path="m120,8692l4914,8692e" filled="f" stroked="t" strokeweight=".239937pt" strokecolor="#000000">
                <v:path arrowok="t"/>
              </v:shape>
            </v:group>
            <v:group style="position:absolute;left:12256;top:9042;width:2;height:648" coordorigin="12256,9042" coordsize="2,648">
              <v:shape style="position:absolute;left:12256;top:9042;width:2;height:648" coordorigin="12256,9042" coordsize="0,648" path="m12256,9690l12256,9042e" filled="f" stroked="t" strokeweight=".719812pt" strokecolor="#000000">
                <v:path arrowok="t"/>
              </v:shape>
            </v:group>
            <v:group style="position:absolute;left:12261;top:8337;width:2;height:5342" coordorigin="12261,8337" coordsize="2,5342">
              <v:shape style="position:absolute;left:12261;top:8337;width:2;height:5342" coordorigin="12261,8337" coordsize="0,5342" path="m12261,13679l12261,8337e" filled="f" stroked="t" strokeweight=".95975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32" w:after="0" w:line="240" w:lineRule="auto"/>
        <w:ind w:left="2038" w:right="45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44.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Backward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roll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incline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tuck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33" w:right="271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starts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sitting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position,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knees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36" w:lineRule="auto"/>
        <w:ind w:left="2009" w:right="1696" w:firstLine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position)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incline.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rounded,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chest,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hands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6"/>
        </w:rPr>
        <w:t>bythe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ears,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palms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facing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upward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backward.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student's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elbows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poi.ri.t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forward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sideways.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Holc:Iing</w:t>
      </w:r>
      <w:r>
        <w:rPr>
          <w:rFonts w:ascii="Times New Roman" w:hAnsi="Times New Roman" w:cs="Times New Roman" w:eastAsia="Times New Roman"/>
          <w:sz w:val="21"/>
          <w:szCs w:val="2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shape,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leans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backward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rolls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down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incline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finishing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iryttuck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position.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5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0" w:lineRule="exact"/>
        <w:ind w:left="2004" w:right="4066"/>
        <w:jc w:val="both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9"/>
        </w:rPr>
        <w:t>         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              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5"/>
        </w:rPr>
        <w:t>,.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5"/>
        </w:rPr>
        <w:t>       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4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26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77"/>
        </w:rPr>
        <w:t>.1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56" w:after="0" w:line="240" w:lineRule="atLeast"/>
        <w:ind w:left="1995" w:right="173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</w:rPr>
        <w:t>If</w:t>
      </w:r>
      <w:r>
        <w:rPr>
          <w:rFonts w:ascii="Arial" w:hAnsi="Arial" w:cs="Arial" w:eastAsia="Arial"/>
          <w:sz w:val="20"/>
          <w:szCs w:val="20"/>
          <w:spacing w:val="-20"/>
          <w:w w:val="1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possible,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it's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go6ct'ide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introduce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within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existing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circuit,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because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3"/>
        </w:rPr>
        <w:t>ID:::l.Y</w:t>
      </w:r>
      <w:r>
        <w:rPr>
          <w:rFonts w:ascii="Times New Roman" w:hAnsi="Times New Roman" w:cs="Times New Roman" w:eastAsia="Times New Roman"/>
          <w:sz w:val="21"/>
          <w:szCs w:val="21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·haye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inclines.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Don't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forget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ind w:left="1990" w:right="5734"/>
        <w:jc w:val="both"/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7.68pt;margin-top:2.790305pt;width:10.56pt;height:86.400002pt;mso-position-horizontal-relative:page;mso-position-vertical-relative:paragraph;z-index:-84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1"/>
        </w:rPr>
        <w:t>emphasize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  <w:position w:val="1"/>
        </w:rPr>
        <w:t>push.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44"/>
          <w:position w:val="1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4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44"/>
          <w:position w:val="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  <w:t>&gt;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25"/>
          <w:szCs w:val="25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58"/>
          <w:position w:val="1"/>
        </w:rPr>
        <w:t>·</w:t>
      </w:r>
      <w:r>
        <w:rPr>
          <w:rFonts w:ascii="Arial" w:hAnsi="Arial" w:cs="Arial" w:eastAsia="Arial"/>
          <w:sz w:val="25"/>
          <w:szCs w:val="25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38"/>
          <w:position w:val="1"/>
        </w:rPr>
        <w:t>·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17" w:right="52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10" w:right="-20"/>
        <w:jc w:val="left"/>
        <w:tabs>
          <w:tab w:pos="6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11.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Shoulder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balance</w:t>
      </w:r>
      <w:r>
        <w:rPr>
          <w:rFonts w:ascii="Arial" w:hAnsi="Arial" w:cs="Arial" w:eastAsia="Arial"/>
          <w:sz w:val="22"/>
          <w:szCs w:val="22"/>
          <w:spacing w:val="-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44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0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-29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back,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pressing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and_ha_nds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oWn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90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10"/>
        </w:rPr>
        <w:t>stretching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straight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pomting</w:t>
      </w:r>
      <w:r>
        <w:rPr>
          <w:rFonts w:ascii="Times New Roman" w:hAnsi="Times New Roman" w:cs="Times New Roman" w:eastAsia="Times New Roman"/>
          <w:sz w:val="21"/>
          <w:szCs w:val="21"/>
          <w:spacing w:val="-27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toes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upward.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71" w:lineRule="auto"/>
        <w:ind w:left="905" w:right="283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should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shoulders</w:t>
      </w:r>
      <w:r>
        <w:rPr>
          <w:rFonts w:ascii="Times New Roman" w:hAnsi="Times New Roman" w:cs="Times New Roman" w:eastAsia="Times New Roman"/>
          <w:sz w:val="21"/>
          <w:szCs w:val="21"/>
          <w:spacing w:val="-26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toes.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58" w:lineRule="exact"/>
        <w:ind w:left="910" w:right="-20"/>
        <w:jc w:val="left"/>
        <w:tabs>
          <w:tab w:pos="5460" w:val="left"/>
          <w:tab w:pos="7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Teaching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Tip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39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99" w:lineRule="exact"/>
        <w:ind w:left="9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During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no·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1ght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67" w:lineRule="exact"/>
        <w:ind w:left="90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head.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position w:val="1"/>
        </w:rPr>
        <w:t>Instead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  <w:position w:val="1"/>
        </w:rPr>
        <w:t>shoulders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1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arms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position w:val="1"/>
        </w:rPr>
        <w:t>should</w:t>
      </w:r>
      <w:r>
        <w:rPr>
          <w:rFonts w:ascii="Times New Roman" w:hAnsi="Times New Roman" w:cs="Times New Roman" w:eastAsia="Times New Roman"/>
          <w:sz w:val="21"/>
          <w:szCs w:val="21"/>
          <w:spacing w:val="-26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bear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position w:val="1"/>
        </w:rPr>
        <w:t>weight.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  <w:i/>
          <w:position w:val="1"/>
        </w:rPr>
        <w:t>!he</w:t>
      </w:r>
      <w:r>
        <w:rPr>
          <w:rFonts w:ascii="Times New Roman" w:hAnsi="Times New Roman" w:cs="Times New Roman" w:eastAsia="Times New Roman"/>
          <w:sz w:val="27"/>
          <w:szCs w:val="27"/>
          <w:spacing w:val="-4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4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4"/>
          <w:position w:val="1"/>
        </w:rPr>
        <w:t>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22" w:lineRule="exact"/>
        <w:ind w:left="9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for.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support,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eas1er,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back.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type w:val="continuous"/>
      <w:pgSz w:w="12280" w:h="15800"/>
      <w:pgMar w:top="1480" w:bottom="280" w:left="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2013-12-16T19:05:40Z</dcterms:created>
  <dcterms:modified xsi:type="dcterms:W3CDTF">2013-12-16T19:05:40Z</dcterms:modified>
</cp:coreProperties>
</file>