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9" w:after="0" w:line="240" w:lineRule="auto"/>
        <w:ind w:left="680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.96pt;margin-top:0pt;width:612.920031pt;height:787.200012pt;mso-position-horizontal-relative:page;mso-position-vertical-relative:page;z-index:-104" coordorigin="19,0" coordsize="12258,15744">
            <v:shape style="position:absolute;left:19;top:0;width:12230;height:15744" type="#_x0000_t75">
              <v:imagedata r:id="rId5" o:title=""/>
            </v:shape>
            <v:shape style="position:absolute;left:3859;top:5587;width:826;height:1997" type="#_x0000_t75">
              <v:imagedata r:id="rId6" o:title=""/>
            </v:shape>
            <v:shape style="position:absolute;left:5741;top:6451;width:1210;height:1094" type="#_x0000_t75">
              <v:imagedata r:id="rId7" o:title=""/>
            </v:shape>
            <v:shape style="position:absolute;left:2515;top:9312;width:2170;height:77" type="#_x0000_t75">
              <v:imagedata r:id="rId8" o:title=""/>
            </v:shape>
            <v:shape style="position:absolute;left:787;top:13498;width:1747;height:1632" type="#_x0000_t75">
              <v:imagedata r:id="rId9" o:title=""/>
            </v:shape>
            <v:shape style="position:absolute;left:2880;top:13402;width:3629;height:1670" type="#_x0000_t75">
              <v:imagedata r:id="rId10" o:title=""/>
            </v:shape>
            <v:shape style="position:absolute;left:6682;top:13555;width:1747;height:1421" type="#_x0000_t75">
              <v:imagedata r:id="rId11" o:title=""/>
            </v:shape>
            <v:shape style="position:absolute;left:8582;top:13402;width:1171;height:1594" type="#_x0000_t75">
              <v:imagedata r:id="rId12" o:title=""/>
            </v:shape>
            <v:group style="position:absolute;left:12239;top:221;width:2;height:1574" coordorigin="12239,221" coordsize="2,1574">
              <v:shape style="position:absolute;left:12239;top:221;width:2;height:1574" coordorigin="12239,221" coordsize="0,1574" path="m12239,1795l12239,221e" filled="f" stroked="t" strokeweight="3.359125pt" strokecolor="#000000">
                <v:path arrowok="t"/>
              </v:shape>
            </v:group>
            <v:group style="position:absolute;left:883;top:1464;width:9271;height:2" coordorigin="883,1464" coordsize="9271,2">
              <v:shape style="position:absolute;left:883;top:1464;width:9271;height:2" coordorigin="883,1464" coordsize="9271,0" path="m883,1464l10154,1464e" filled="f" stroked="t" strokeweight=".719812pt" strokecolor="#000000">
                <v:path arrowok="t"/>
              </v:shape>
            </v:group>
            <v:group style="position:absolute;left:12239;top:2616;width:2;height:4708" coordorigin="12239,2616" coordsize="2,4708">
              <v:shape style="position:absolute;left:12239;top:2616;width:2;height:4708" coordorigin="12239,2616" coordsize="0,4708" path="m12239,7324l12239,2616e" filled="f" stroked="t" strokeweight="3.359125pt" strokecolor="#000000">
                <v:path arrowok="t"/>
              </v:shape>
            </v:group>
            <v:group style="position:absolute;left:10087;top:9378;width:758;height:2" coordorigin="10087,9378" coordsize="758,2">
              <v:shape style="position:absolute;left:10087;top:9378;width:758;height:2" coordorigin="10087,9378" coordsize="758,0" path="m10087,9378l10845,9378e" filled="f" stroked="t" strokeweight=".479875pt" strokecolor="#000000">
                <v:path arrowok="t"/>
              </v:shape>
            </v:group>
            <v:group style="position:absolute;left:12237;top:9417;width:2;height:1925" coordorigin="12237,9417" coordsize="2,1925">
              <v:shape style="position:absolute;left:12237;top:9417;width:2;height:1925" coordorigin="12237,9417" coordsize="0,1925" path="m12237,11341l12237,9417e" filled="f" stroked="t" strokeweight="4.078937pt" strokecolor="#000000">
                <v:path arrowok="t"/>
              </v:shape>
            </v:group>
            <v:group style="position:absolute;left:773;top:10549;width:9286;height:2" coordorigin="773,10549" coordsize="9286,2">
              <v:shape style="position:absolute;left:773;top:10549;width:9286;height:2" coordorigin="773,10549" coordsize="9286,0" path="m773,10549l10058,10549e" filled="f" stroked="t" strokeweight=".71981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TUMBLING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PRINCIPLES</w:t>
      </w:r>
      <w:r>
        <w:rPr>
          <w:rFonts w:ascii="Arial" w:hAnsi="Arial" w:cs="Arial" w:eastAsia="Arial"/>
          <w:sz w:val="16"/>
          <w:szCs w:val="16"/>
          <w:spacing w:val="-3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AND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SKILLS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  </w:t>
      </w:r>
      <w:r>
        <w:rPr>
          <w:rFonts w:ascii="Arial" w:hAnsi="Arial" w:cs="Arial" w:eastAsia="Arial"/>
          <w:sz w:val="16"/>
          <w:szCs w:val="16"/>
          <w:spacing w:val="34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" w:right="598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45.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roll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different</w:t>
      </w:r>
      <w:r>
        <w:rPr>
          <w:rFonts w:ascii="Arial" w:hAnsi="Arial" w:cs="Arial" w:eastAsia="Arial"/>
          <w:sz w:val="21"/>
          <w:szCs w:val="21"/>
          <w:spacing w:val="-9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positions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3" w:after="0" w:line="232" w:lineRule="auto"/>
        <w:ind w:left="224" w:right="3725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positions: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straddle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stand,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knee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scale,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stork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stand.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completes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usual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except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6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head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chest.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aT-stand.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1" w:lineRule="auto"/>
        <w:ind w:left="243" w:right="3720" w:firstLine="-134"/>
        <w:jc w:val="left"/>
        <w:tabs>
          <w:tab w:pos="6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6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1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6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selected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here,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8" w:after="0" w:line="236" w:lineRule="exact"/>
        <w:ind w:left="253" w:right="370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positions.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243" w:right="695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.show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positions.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290"/>
        </w:rPr>
        <w:t>---.---------.-·-····-··.·-····----</w:t>
      </w:r>
      <w:r>
        <w:rPr>
          <w:rFonts w:ascii="Arial" w:hAnsi="Arial" w:cs="Arial" w:eastAsia="Arial"/>
          <w:sz w:val="15"/>
          <w:szCs w:val="15"/>
          <w:spacing w:val="0"/>
          <w:w w:val="29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290"/>
        </w:rPr>
        <w:t>--------------------·-·-·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721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83"/>
        </w:rPr>
        <w:t>TUMBLING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PRINCIPLES</w:t>
      </w:r>
      <w:r>
        <w:rPr>
          <w:rFonts w:ascii="Arial" w:hAnsi="Arial" w:cs="Arial" w:eastAsia="Arial"/>
          <w:sz w:val="16"/>
          <w:szCs w:val="16"/>
          <w:spacing w:val="-8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AND</w:t>
      </w:r>
      <w:r>
        <w:rPr>
          <w:rFonts w:ascii="Arial" w:hAnsi="Arial" w:cs="Arial" w:eastAsia="Arial"/>
          <w:sz w:val="16"/>
          <w:szCs w:val="16"/>
          <w:spacing w:val="34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SKILLS</w:t>
      </w:r>
      <w:r>
        <w:rPr>
          <w:rFonts w:ascii="Arial" w:hAnsi="Arial" w:cs="Arial" w:eastAsia="Arial"/>
          <w:sz w:val="16"/>
          <w:szCs w:val="16"/>
          <w:spacing w:val="0"/>
          <w:w w:val="83"/>
        </w:rPr>
        <w:t>  </w:t>
      </w:r>
      <w:r>
        <w:rPr>
          <w:rFonts w:ascii="Arial" w:hAnsi="Arial" w:cs="Arial" w:eastAsia="Arial"/>
          <w:sz w:val="16"/>
          <w:szCs w:val="16"/>
          <w:spacing w:val="29"/>
          <w:w w:val="83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896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36.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83"/>
          <w:b/>
          <w:bCs/>
        </w:rPr>
        <w:t>Back</w:t>
      </w:r>
      <w:r>
        <w:rPr>
          <w:rFonts w:ascii="Arial" w:hAnsi="Arial" w:cs="Arial" w:eastAsia="Arial"/>
          <w:sz w:val="23"/>
          <w:szCs w:val="23"/>
          <w:spacing w:val="1"/>
          <w:w w:val="8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rocker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5" w:after="0" w:line="229" w:lineRule="auto"/>
        <w:ind w:left="113" w:right="3888" w:firstLine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tuck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position.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rounded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chest.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Holdingthis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shape,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lean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backward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twice.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4" w:after="0" w:line="239" w:lineRule="exact"/>
        <w:ind w:left="113" w:right="92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Teaching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  <w:position w:val="-1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11" w:lineRule="exact"/>
        <w:ind w:left="118" w:right="38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87"/>
          <w:position w:val="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position w:val="1"/>
        </w:rPr>
        <w:t>easier,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  <w:position w:val="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2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wrap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around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position w:val="1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ind w:left="123" w:right="385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rock.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harder,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23" w:right="719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stretched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toward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knees.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80" w:h="15800"/>
      <w:pgMar w:top="1100" w:bottom="280" w:left="6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2013-12-16T19:03:17Z</dcterms:created>
  <dcterms:modified xsi:type="dcterms:W3CDTF">2013-12-16T19:03:17Z</dcterms:modified>
</cp:coreProperties>
</file>