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169" w:lineRule="exact"/>
        <w:ind w:right="710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2.88pt;margin-top:11.790119pt;width:11.52pt;height:40.32pt;mso-position-horizontal-relative:page;mso-position-vertical-relative:paragraph;z-index:-104" type="#_x0000_t75">
            <v:imagedata r:id="rId5" o:title=""/>
          </v:shape>
        </w:pict>
      </w:r>
      <w:r>
        <w:rPr/>
        <w:pict>
          <v:group style="position:absolute;margin-left:23.033998pt;margin-top:18.504097pt;width:466.918327pt;height:.1pt;mso-position-horizontal-relative:page;mso-position-vertical-relative:paragraph;z-index:-98" coordorigin="461,370" coordsize="9338,2">
            <v:shape style="position:absolute;left:461;top:370;width:9338;height:2" coordorigin="461,370" coordsize="9338,0" path="m461,370l9799,370e" filled="f" stroked="t" strokeweight=".71981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88"/>
          <w:b/>
          <w:bCs/>
          <w:position w:val="-1"/>
        </w:rPr>
        <w:t>TUMBLING</w:t>
      </w:r>
      <w:r>
        <w:rPr>
          <w:rFonts w:ascii="Arial" w:hAnsi="Arial" w:cs="Arial" w:eastAsia="Arial"/>
          <w:sz w:val="15"/>
          <w:szCs w:val="15"/>
          <w:spacing w:val="0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8"/>
          <w:b/>
          <w:bCs/>
          <w:position w:val="-1"/>
        </w:rPr>
        <w:t>PRINCIPLES</w:t>
      </w:r>
      <w:r>
        <w:rPr>
          <w:rFonts w:ascii="Arial" w:hAnsi="Arial" w:cs="Arial" w:eastAsia="Arial"/>
          <w:sz w:val="15"/>
          <w:szCs w:val="15"/>
          <w:spacing w:val="-11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5"/>
          <w:szCs w:val="15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1"/>
          <w:b/>
          <w:bCs/>
          <w:position w:val="-1"/>
        </w:rPr>
        <w:t>SKILLS</w:t>
      </w:r>
      <w:r>
        <w:rPr>
          <w:rFonts w:ascii="Arial" w:hAnsi="Arial" w:cs="Arial" w:eastAsia="Arial"/>
          <w:sz w:val="15"/>
          <w:szCs w:val="15"/>
          <w:spacing w:val="0"/>
          <w:w w:val="81"/>
          <w:b/>
          <w:bCs/>
          <w:position w:val="-1"/>
        </w:rPr>
        <w:t>   </w:t>
      </w:r>
      <w:r>
        <w:rPr>
          <w:rFonts w:ascii="Arial" w:hAnsi="Arial" w:cs="Arial" w:eastAsia="Arial"/>
          <w:sz w:val="15"/>
          <w:szCs w:val="15"/>
          <w:spacing w:val="3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  <w:b/>
          <w:bCs/>
          <w:position w:val="-1"/>
        </w:rPr>
        <w:t>23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99" w:right="6742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41.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</w:rPr>
        <w:t>Back</w:t>
      </w:r>
      <w:r>
        <w:rPr>
          <w:rFonts w:ascii="Arial" w:hAnsi="Arial" w:cs="Arial" w:eastAsia="Arial"/>
          <w:sz w:val="23"/>
          <w:szCs w:val="23"/>
          <w:spacing w:val="-13"/>
          <w:w w:val="85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</w:rPr>
        <w:t>rocker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85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</w:rPr>
        <w:t>with</w:t>
      </w:r>
      <w:r>
        <w:rPr>
          <w:rFonts w:ascii="Arial" w:hAnsi="Arial" w:cs="Arial" w:eastAsia="Arial"/>
          <w:sz w:val="23"/>
          <w:szCs w:val="23"/>
          <w:spacing w:val="28"/>
          <w:w w:val="85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</w:rPr>
        <w:t>hand</w:t>
      </w:r>
      <w:r>
        <w:rPr>
          <w:rFonts w:ascii="Arial" w:hAnsi="Arial" w:cs="Arial" w:eastAsia="Arial"/>
          <w:sz w:val="23"/>
          <w:szCs w:val="23"/>
          <w:spacing w:val="54"/>
          <w:w w:val="85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touch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6" w:after="0" w:line="219" w:lineRule="auto"/>
        <w:ind w:left="523" w:right="3277" w:firstLine="-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3.489655pt;margin-top:10.622521pt;width:10.26pt;height:36pt;mso-position-horizontal-relative:page;mso-position-vertical-relative:paragraph;z-index:-92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Pr/>
                  <w:r>
                    <w:rPr>
                      <w:rFonts w:ascii="Arial" w:hAnsi="Arial" w:cs="Arial" w:eastAsia="Arial"/>
                      <w:sz w:val="72"/>
                      <w:szCs w:val="72"/>
                      <w:spacing w:val="0"/>
                      <w:w w:val="57"/>
                      <w:i/>
                      <w:position w:val="-1"/>
                    </w:rPr>
                    <w:t>J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His-back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rounded,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chin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chest,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palms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facing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upward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backward.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student's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elbows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528" w:right="2137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.96pt;margin-top:2.877542pt;width:49.919998pt;height:242.880005pt;mso-position-horizontal-relative:page;mso-position-vertical-relative:paragraph;z-index:-103" coordorigin="19,58" coordsize="998,4858">
            <v:shape style="position:absolute;left:19;top:58;width:998;height:4858" type="#_x0000_t75">
              <v:imagedata r:id="rId6" o:title=""/>
            </v:shape>
            <v:group style="position:absolute;left:158;top:796;width:66;height:2" coordorigin="158,796" coordsize="66,2">
              <v:shape style="position:absolute;left:158;top:796;width:66;height:2" coordorigin="158,796" coordsize="66,0" path="m158,796l224,796e" filled="f" stroked="t" strokeweight=".44pt" strokecolor="#000000">
                <v:path arrowok="t"/>
              </v:shape>
            </v:group>
            <v:group style="position:absolute;left:418;top:1310;width:43;height:2" coordorigin="418,1310" coordsize="43,2">
              <v:shape style="position:absolute;left:418;top:1310;width:43;height:2" coordorigin="418,1310" coordsize="43,0" path="m418,1310l461,1310e" filled="f" stroked="t" strokeweight=".4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sideways.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shape,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backward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52"/>
          <w:i/>
          <w:position w:val="5"/>
        </w:rPr>
        <w:t>-_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245" w:lineRule="exact"/>
        <w:ind w:left="3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2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3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twice;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touching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4" w:after="0" w:line="240" w:lineRule="auto"/>
        <w:ind w:left="251" w:right="-20"/>
        <w:jc w:val="left"/>
        <w:tabs>
          <w:tab w:pos="6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80"/>
        </w:rPr>
        <w:t>.•.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"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6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8" w:after="0" w:line="210" w:lineRule="exact"/>
        <w:ind w:left="456" w:right="853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6"/>
          <w:position w:val="-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6"/>
          <w:position w:val="-6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6"/>
          <w:position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  <w:b/>
          <w:bCs/>
          <w:position w:val="-6"/>
        </w:rPr>
        <w:t>Teaching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3"/>
          <w:b/>
          <w:bCs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Tip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-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65"/>
          <w:position w:val="-6"/>
        </w:rPr>
        <w:t>·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80" w:h="15800"/>
          <w:pgMar w:top="820" w:bottom="280" w:left="0" w:right="1740"/>
        </w:sectPr>
      </w:pPr>
      <w:rPr/>
    </w:p>
    <w:p>
      <w:pPr>
        <w:spacing w:before="0" w:after="0" w:line="220" w:lineRule="exact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9"/>
        </w:rPr>
        <w:t>•_···--·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for'younger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students,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have_themimagine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elephant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80" w:h="15800"/>
          <w:pgMar w:top="820" w:bottom="280" w:left="0" w:right="1740"/>
          <w:cols w:num="2" w:equalWidth="0">
            <w:col w:w="407" w:space="159"/>
            <w:col w:w="9974"/>
          </w:cols>
        </w:sectPr>
      </w:pPr>
      <w:rPr/>
    </w:p>
    <w:p>
      <w:pPr>
        <w:spacing w:before="0" w:after="0" w:line="245" w:lineRule="exact"/>
        <w:ind w:left="254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18.504883pt;margin-top:0pt;width:95.135209pt;height:787.720059pt;mso-position-horizontal-relative:page;mso-position-vertical-relative:page;z-index:-101" coordorigin="10370,0" coordsize="1903,15754">
            <v:shape style="position:absolute;left:11098;top:0;width:1152;height:15744" type="#_x0000_t75">
              <v:imagedata r:id="rId7" o:title=""/>
            </v:shape>
            <v:group style="position:absolute;left:10375;top:8001;width:1142;height:2" coordorigin="10375,8001" coordsize="1142,2">
              <v:shape style="position:absolute;left:10375;top:8001;width:1142;height:2" coordorigin="10375,8001" coordsize="1142,0" path="m10375,8001l11517,8001e" filled="f" stroked="t" strokeweight=".479875pt" strokecolor="#000000">
                <v:path arrowok="t"/>
              </v:shape>
            </v:group>
            <v:group style="position:absolute;left:12237;top:13895;width:2;height:1838" coordorigin="12237,13895" coordsize="2,1838">
              <v:shape style="position:absolute;left:12237;top:13895;width:2;height:1838" coordorigin="12237,13895" coordsize="0,1838" path="m12237,15733l12237,13895e" filled="f" stroked="t" strokeweight="2.159437pt" strokecolor="#000000">
                <v:path arrowok="t"/>
              </v:shape>
            </v:group>
            <v:group style="position:absolute;left:12239;top:5327;width:2;height:4924" coordorigin="12239,5327" coordsize="2,4924">
              <v:shape style="position:absolute;left:12239;top:5327;width:2;height:4924" coordorigin="12239,5327" coordsize="0,4924" path="m12239,10252l12239,5327e" filled="f" stroked="t" strokeweight="3.3591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.96pt;margin-top:420.480011pt;width:517.440002pt;height:366.720001pt;mso-position-horizontal-relative:page;mso-position-vertical-relative:page;z-index:-100" type="#_x0000_t75">
            <v:imagedata r:id="rId8" o:title=""/>
          </v:shape>
        </w:pict>
      </w:r>
      <w:r>
        <w:rPr/>
        <w:pict>
          <v:group style="position:absolute;margin-left:3.359125pt;margin-top:1.799818pt;width:268.01016pt;height:.1pt;mso-position-horizontal-relative:page;mso-position-vertical-relative:page;z-index:-99" coordorigin="67,36" coordsize="5360,2">
            <v:shape style="position:absolute;left:67;top:36;width:5360;height:2" coordorigin="67,36" coordsize="5360,0" path="m67,36l5427,36e" filled="f" stroked="t" strokeweight="1.919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ea,ts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skill.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7" w:right="-20"/>
        <w:jc w:val="left"/>
        <w:tabs>
          <w:tab w:pos="3320" w:val="left"/>
        </w:tabs>
        <w:rPr>
          <w:rFonts w:ascii="Arial" w:hAnsi="Arial" w:cs="Arial" w:eastAsia="Arial"/>
          <w:sz w:val="46"/>
          <w:szCs w:val="46"/>
        </w:rPr>
      </w:pPr>
      <w:rPr/>
      <w:r>
        <w:rPr/>
        <w:pict>
          <v:shape style="position:absolute;margin-left:63.360001pt;margin-top:14.40001pt;width:88.32pt;height:80.639999pt;mso-position-horizontal-relative:page;mso-position-vertical-relative:paragraph;z-index:-102" type="#_x0000_t75">
            <v:imagedata r:id="rId9" o:title=""/>
          </v:shape>
        </w:pict>
      </w:r>
      <w:r>
        <w:rPr>
          <w:rFonts w:ascii="Arial" w:hAnsi="Arial" w:cs="Arial" w:eastAsia="Arial"/>
          <w:sz w:val="46"/>
          <w:szCs w:val="46"/>
          <w:w w:val="190"/>
          <w:i/>
        </w:rPr>
        <w:t>(</w:t>
      </w:r>
      <w:r>
        <w:rPr>
          <w:rFonts w:ascii="Arial" w:hAnsi="Arial" w:cs="Arial" w:eastAsia="Arial"/>
          <w:sz w:val="46"/>
          <w:szCs w:val="46"/>
          <w:w w:val="100"/>
          <w:i/>
        </w:rPr>
        <w:tab/>
      </w:r>
      <w:r>
        <w:rPr>
          <w:rFonts w:ascii="Arial" w:hAnsi="Arial" w:cs="Arial" w:eastAsia="Arial"/>
          <w:sz w:val="46"/>
          <w:szCs w:val="46"/>
          <w:w w:val="100"/>
          <w:i/>
        </w:rPr>
        <w:pict>
          <v:shape style="width:335.040009pt;height:92.160004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sz w:val="46"/>
          <w:szCs w:val="46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6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84.751862pt;margin-top:2.241917pt;width:71.981243pt;height:.1pt;mso-position-horizontal-relative:page;mso-position-vertical-relative:paragraph;z-index:-97" coordorigin="3695,45" coordsize="1440,2">
            <v:shape style="position:absolute;left:3695;top:45;width:1440;height:2" coordorigin="3695,45" coordsize="1440,0" path="m3695,45l5135,45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257.9328pt;margin-top:1.761966pt;width:67.902306pt;height:.1pt;mso-position-horizontal-relative:page;mso-position-vertical-relative:paragraph;z-index:-96" coordorigin="5159,35" coordsize="1358,2">
            <v:shape style="position:absolute;left:5159;top:35;width:1358;height:2" coordorigin="5159,35" coordsize="1358,0" path="m5159,35l6517,35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326.554901pt;margin-top:1.402002pt;width:93.335678pt;height:.1pt;mso-position-horizontal-relative:page;mso-position-vertical-relative:paragraph;z-index:-95" coordorigin="6531,28" coordsize="1867,2">
            <v:shape style="position:absolute;left:6531;top:28;width:1867;height:2" coordorigin="6531,28" coordsize="1867,0" path="m6531,28l8398,28e" filled="f" stroked="t" strokeweight=".479875pt" strokecolor="#000000">
              <v:path arrowok="t"/>
            </v:shape>
          </v:group>
          <w10:wrap type="none"/>
        </w:pict>
      </w:r>
      <w:r>
        <w:rPr/>
        <w:pict>
          <v:group style="position:absolute;margin-left:449.642822pt;margin-top:.802063pt;width:60.704182pt;height:.1pt;mso-position-horizontal-relative:page;mso-position-vertical-relative:paragraph;z-index:-93" coordorigin="8993,16" coordsize="1214,2">
            <v:shape style="position:absolute;left:8993;top:16;width:1214;height:2" coordorigin="8993,16" coordsize="1214,0" path="m8993,16l10207,16e" filled="f" stroked="t" strokeweight=".4798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-------·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387"/>
        </w:rPr>
        <w:t>-------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53" w:right="454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73.342712pt;margin-top:1.909846pt;width:33.351309pt;height:.1pt;mso-position-horizontal-relative:page;mso-position-vertical-relative:paragraph;z-index:-94" coordorigin="7467,38" coordsize="667,2">
            <v:shape style="position:absolute;left:7467;top:38;width:667;height:2" coordorigin="7467,38" coordsize="667,0" path="m7467,38l8134,38e" filled="f" stroked="t" strokeweight=".23993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95"/>
        </w:rPr>
        <w:t>-----------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42"/>
        </w:rPr>
        <w:t>·</w:t>
      </w:r>
      <w:r>
        <w:rPr>
          <w:rFonts w:ascii="Arial" w:hAnsi="Arial" w:cs="Arial" w:eastAsia="Arial"/>
          <w:sz w:val="23"/>
          <w:szCs w:val="23"/>
          <w:spacing w:val="0"/>
          <w:w w:val="42"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4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b/>
          <w:bCs/>
        </w:rPr>
        <w:t>forward</w:t>
      </w:r>
      <w:r>
        <w:rPr>
          <w:rFonts w:ascii="Arial" w:hAnsi="Arial" w:cs="Arial" w:eastAsia="Arial"/>
          <w:sz w:val="23"/>
          <w:szCs w:val="23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b/>
          <w:bCs/>
        </w:rPr>
        <w:t>roll</w:t>
      </w:r>
      <w:r>
        <w:rPr>
          <w:rFonts w:ascii="Arial" w:hAnsi="Arial" w:cs="Arial" w:eastAsia="Arial"/>
          <w:sz w:val="23"/>
          <w:szCs w:val="23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b/>
          <w:bCs/>
        </w:rPr>
        <w:t>down</w:t>
      </w:r>
      <w:r>
        <w:rPr>
          <w:rFonts w:ascii="Arial" w:hAnsi="Arial" w:cs="Arial" w:eastAsia="Arial"/>
          <w:sz w:val="23"/>
          <w:szCs w:val="23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b/>
          <w:bCs/>
        </w:rPr>
        <w:t>incline</w:t>
      </w:r>
      <w:r>
        <w:rPr>
          <w:rFonts w:ascii="Arial" w:hAnsi="Arial" w:cs="Arial" w:eastAsia="Arial"/>
          <w:sz w:val="23"/>
          <w:szCs w:val="23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stand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5" w:after="0" w:line="244" w:lineRule="exact"/>
        <w:ind w:left="1660" w:right="2915" w:firstLine="3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incline,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stretching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horizontally.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tucks,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8"/>
        </w:rPr>
        <w:t>ands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4" w:lineRule="exact"/>
        <w:ind w:left="15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shoulders.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272" w:right="-20"/>
        <w:jc w:val="left"/>
        <w:tabs>
          <w:tab w:pos="1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37"/>
        </w:rPr>
        <w:t>,.,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pushes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star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2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24"/>
        </w:rPr>
        <w:t>"""LLJU</w:t>
      </w:r>
      <w:r>
        <w:rPr>
          <w:rFonts w:ascii="Times New Roman" w:hAnsi="Times New Roman" w:cs="Times New Roman" w:eastAsia="Times New Roman"/>
          <w:sz w:val="10"/>
          <w:szCs w:val="10"/>
          <w:spacing w:val="-16"/>
          <w:w w:val="124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42"/>
        </w:rPr>
        <w:t>..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4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289"/>
        </w:rPr>
        <w:t>"'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pushing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floor.w1th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finishing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aT-stand.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80" w:h="15800"/>
      <w:pgMar w:top="820" w:bottom="280" w:left="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2013-12-16T19:06:08Z</dcterms:created>
  <dcterms:modified xsi:type="dcterms:W3CDTF">2013-12-16T19:06:08Z</dcterms:modified>
</cp:coreProperties>
</file>