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.92pt;margin-top:21.119995pt;width:155.598953pt;height:584.640015pt;mso-position-horizontal-relative:page;mso-position-vertical-relative:page;z-index:-84" coordorigin="38,422" coordsize="3112,11693">
            <v:shape style="position:absolute;left:38;top:422;width:1190;height:11693" type="#_x0000_t75">
              <v:imagedata r:id="rId5" o:title=""/>
            </v:shape>
            <v:shape style="position:absolute;left:902;top:10099;width:1555;height:1728" type="#_x0000_t75">
              <v:imagedata r:id="rId6" o:title=""/>
            </v:shape>
            <v:group style="position:absolute;left:1228;top:8366;width:1919;height:2" coordorigin="1228,8366" coordsize="1919,2">
              <v:shape style="position:absolute;left:1228;top:8366;width:1919;height:2" coordorigin="1228,8366" coordsize="1919,0" path="m1228,8366l3148,8366e" filled="f" stroked="t" strokeweight=".2399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051582pt;margin-top:19.200012pt;width:504.948417pt;height:770.799987pt;mso-position-horizontal-relative:page;mso-position-vertical-relative:page;z-index:-83" coordorigin="2181,384" coordsize="10099,15416">
            <v:shape style="position:absolute;left:7853;top:384;width:4397;height:8006" type="#_x0000_t75">
              <v:imagedata r:id="rId7" o:title=""/>
            </v:shape>
            <v:group style="position:absolute;left:8220;top:389;width:1051;height:2" coordorigin="8220,389" coordsize="1051,2">
              <v:shape style="position:absolute;left:8220;top:389;width:1051;height:2" coordorigin="8220,389" coordsize="1051,0" path="m8220,389l9271,389e" filled="f" stroked="t" strokeweight=".239937pt" strokecolor="#000000">
                <v:path arrowok="t"/>
              </v:shape>
            </v:group>
            <v:group style="position:absolute;left:2188;top:1032;width:6795;height:2" coordorigin="2188,1032" coordsize="6795,2">
              <v:shape style="position:absolute;left:2188;top:1032;width:6795;height:2" coordorigin="2188,1032" coordsize="6795,0" path="m2188,1032l8983,1032e" filled="f" stroked="t" strokeweight=".719812pt" strokecolor="#000000">
                <v:path arrowok="t"/>
              </v:shape>
            </v:group>
            <v:group style="position:absolute;left:12083;top:8399;width:182;height:7334" coordorigin="12083,8399" coordsize="182,7334">
              <v:shape style="position:absolute;left:12083;top:8399;width:182;height:7334" coordorigin="12083,8399" coordsize="182,7334" path="m12083,8399l12266,8399,12266,15733,12083,15733,12083,8399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.359125pt;margin-top:2.639733pt;width:610.640875pt;height:.1pt;mso-position-horizontal-relative:page;mso-position-vertical-relative:page;z-index:-78" coordorigin="67,53" coordsize="12213,2">
            <v:shape style="position:absolute;left:67;top:53;width:12213;height:2" coordorigin="67,53" coordsize="12213,0" path="m67,53l12280,53e" filled="f" stroked="t" strokeweight="4.558812pt" strokecolor="#000000">
              <v:path arrowok="t"/>
            </v:shape>
          </v:group>
          <w10:wrap type="none"/>
        </w:pict>
      </w:r>
      <w:r>
        <w:rPr/>
        <w:pict>
          <v:group style="position:absolute;margin-left:439.56546pt;margin-top:615.777649pt;width:141.323173pt;height:.1pt;mso-position-horizontal-relative:page;mso-position-vertical-relative:page;z-index:-77" coordorigin="8791,12316" coordsize="2826,2">
            <v:shape style="position:absolute;left:8791;top:12316;width:2826;height:2" coordorigin="8791,12316" coordsize="2826,0" path="m8791,12316l11618,12316e" filled="f" stroked="t" strokeweight=".23993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5306" w:right="-20"/>
        <w:jc w:val="left"/>
        <w:rPr>
          <w:rFonts w:ascii="Times New Roman" w:hAnsi="Times New Roman" w:cs="Times New Roman" w:eastAsia="Times New Roman"/>
          <w:sz w:val="9.599609"/>
          <w:szCs w:val="9.599609"/>
        </w:rPr>
      </w:pPr>
      <w:rPr/>
      <w:r>
        <w:rPr/>
        <w:pict>
          <v:shape style="width:35.520pt;height:4.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9.599609"/>
          <w:szCs w:val="9.599609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69" w:lineRule="exact"/>
        <w:ind w:left="140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74.620552pt;margin-top:-16.592501pt;width:130.525987pt;height:.1pt;mso-position-horizontal-relative:page;mso-position-vertical-relative:paragraph;z-index:-79" coordorigin="1492,-332" coordsize="2611,2">
            <v:shape style="position:absolute;left:1492;top:-332;width:2611;height:2" coordorigin="1492,-332" coordsize="2611,0" path="m1492,-332l4103,-332e" filled="f" stroked="t" strokeweight=".23993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22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   </w:t>
      </w:r>
      <w:r>
        <w:rPr>
          <w:rFonts w:ascii="Arial" w:hAnsi="Arial" w:cs="Arial" w:eastAsia="Arial"/>
          <w:sz w:val="15"/>
          <w:szCs w:val="15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4"/>
          <w:b/>
          <w:bCs/>
          <w:position w:val="-1"/>
        </w:rPr>
        <w:t>TEACHING</w:t>
      </w:r>
      <w:r>
        <w:rPr>
          <w:rFonts w:ascii="Arial" w:hAnsi="Arial" w:cs="Arial" w:eastAsia="Arial"/>
          <w:sz w:val="15"/>
          <w:szCs w:val="15"/>
          <w:spacing w:val="0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TUMBLING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0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39.</w:t>
      </w:r>
      <w:r>
        <w:rPr>
          <w:rFonts w:ascii="Arial" w:hAnsi="Arial" w:cs="Arial" w:eastAsia="Arial"/>
          <w:sz w:val="23"/>
          <w:szCs w:val="2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b/>
          <w:bCs/>
        </w:rPr>
        <w:t>Forward</w:t>
      </w:r>
      <w:r>
        <w:rPr>
          <w:rFonts w:ascii="Arial" w:hAnsi="Arial" w:cs="Arial" w:eastAsia="Arial"/>
          <w:sz w:val="23"/>
          <w:szCs w:val="23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b/>
          <w:bCs/>
        </w:rPr>
        <w:t>roll</w:t>
      </w:r>
      <w:r>
        <w:rPr>
          <w:rFonts w:ascii="Arial" w:hAnsi="Arial" w:cs="Arial" w:eastAsia="Arial"/>
          <w:sz w:val="23"/>
          <w:szCs w:val="23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3"/>
          <w:szCs w:val="23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b/>
          <w:bCs/>
        </w:rPr>
        <w:t>mat</w:t>
      </w:r>
      <w:r>
        <w:rPr>
          <w:rFonts w:ascii="Arial" w:hAnsi="Arial" w:cs="Arial" w:eastAsia="Arial"/>
          <w:sz w:val="23"/>
          <w:szCs w:val="23"/>
          <w:spacing w:val="-4"/>
          <w:w w:val="93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3" w:lineRule="auto"/>
        <w:ind w:left="1364" w:right="2920" w:firstLine="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tall,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stretching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horizontally.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tucks,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shoulders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tucks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chest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finishes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floor.</w:t>
      </w:r>
    </w:p>
    <w:p>
      <w:pPr>
        <w:spacing w:before="38" w:after="0" w:line="240" w:lineRule="auto"/>
        <w:ind w:left="13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Teaching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9" w:after="0" w:line="223" w:lineRule="auto"/>
        <w:ind w:left="1345" w:right="2844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Introduce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rocker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rocker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emphasize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attempt.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mats,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sharing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0.480022pt;height:141.1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64" w:right="-20"/>
        <w:jc w:val="left"/>
        <w:rPr>
          <w:rFonts w:ascii="Times New Roman" w:hAnsi="Times New Roman" w:cs="Times New Roman" w:eastAsia="Times New Roman"/>
          <w:sz w:val="11.519531"/>
          <w:szCs w:val="11.519531"/>
        </w:rPr>
      </w:pPr>
      <w:rPr/>
      <w:r>
        <w:rPr/>
        <w:pict>
          <v:shape style="width:182.399994pt;height:5.7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1.519531"/>
          <w:szCs w:val="11.519531"/>
        </w:rPr>
      </w:r>
    </w:p>
    <w:p>
      <w:pPr>
        <w:spacing w:before="13" w:after="0" w:line="259" w:lineRule="exact"/>
        <w:ind w:left="544"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0"/>
          <w:b/>
          <w:bCs/>
          <w:position w:val="-1"/>
        </w:rPr>
        <w:t>Sit</w:t>
      </w:r>
      <w:r>
        <w:rPr>
          <w:rFonts w:ascii="Arial" w:hAnsi="Arial" w:cs="Arial" w:eastAsia="Arial"/>
          <w:sz w:val="23"/>
          <w:szCs w:val="23"/>
          <w:spacing w:val="5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  <w:b/>
          <w:bCs/>
          <w:position w:val="-1"/>
        </w:rPr>
        <w:t>and,</w:t>
      </w:r>
      <w:r>
        <w:rPr>
          <w:rFonts w:ascii="Arial" w:hAnsi="Arial" w:cs="Arial" w:eastAsia="Arial"/>
          <w:sz w:val="23"/>
          <w:szCs w:val="23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spin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5"/>
          <w:position w:val="-1"/>
        </w:rPr>
        <w:t>c-\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8" w:lineRule="exact"/>
        <w:ind w:left="1307" w:right="-20"/>
        <w:jc w:val="left"/>
        <w:tabs>
          <w:tab w:pos="1640" w:val="left"/>
          <w:tab w:pos="6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31"/>
        </w:rPr>
        <w:t>'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53"/>
        </w:rPr>
        <w:t>'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73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1" w:after="0" w:line="236" w:lineRule="exact"/>
        <w:ind w:left="126" w:right="4388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6"/>
        </w:rPr>
        <w:t>01).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3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10"/>
          <w:w w:val="131"/>
        </w:rPr>
        <w:t>{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e1ther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hips.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sh1dent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lifts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5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30" w:lineRule="exact"/>
        <w:ind w:left="107" w:right="4330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226.559998pt;margin-top:45.418312pt;width:53.759999pt;height:82.56pt;mso-position-horizontal-relative:page;mso-position-vertical-relative:paragraph;z-index:-82" type="#_x0000_t75">
            <v:imagedata r:id="rId11" o:title=""/>
          </v:shape>
        </w:pict>
      </w:r>
      <w:r>
        <w:rPr/>
        <w:pict>
          <v:shape style="position:absolute;margin-left:289.920013pt;margin-top:45.418312pt;width:204.479994pt;height:87.36pt;mso-position-horizontal-relative:page;mso-position-vertical-relative:paragraph;z-index:-81" type="#_x0000_t75">
            <v:imagedata r:id="rId12" o:title=""/>
          </v:shape>
        </w:pict>
      </w:r>
      <w:r>
        <w:rPr/>
        <w:pict>
          <v:shape style="position:absolute;margin-left:580.799988pt;margin-top:11.818316pt;width:8.64pt;height:127.68pt;mso-position-horizontal-relative:page;mso-position-vertical-relative:paragraph;z-index:-80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spin,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stays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tightly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tucked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wraps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knees.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seated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(don't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2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3.919999pt;height:80.6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80" w:h="15800"/>
      <w:pgMar w:top="220" w:bottom="280" w:left="8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2013-12-16T19:07:14Z</dcterms:created>
  <dcterms:modified xsi:type="dcterms:W3CDTF">2013-12-16T19:07:14Z</dcterms:modified>
</cp:coreProperties>
</file>