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6" w:lineRule="exact"/>
        <w:ind w:left="5552" w:right="5670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1.92pt;margin-top:18.239990pt;width:550.536038pt;height:271.679993pt;mso-position-horizontal-relative:page;mso-position-vertical-relative:page;z-index:-101" coordorigin="38,365" coordsize="11011,5434">
            <v:shape style="position:absolute;left:38;top:365;width:8928;height:5434" type="#_x0000_t75">
              <v:imagedata r:id="rId5" o:title=""/>
            </v:shape>
            <v:group style="position:absolute;left:921;top:4886;width:4309;height:2" coordorigin="921,4886" coordsize="4309,2">
              <v:shape style="position:absolute;left:921;top:4886;width:4309;height:2" coordorigin="921,4886" coordsize="4309,0" path="m921,4886l5231,4886e" filled="f" stroked="t" strokeweight=".479875pt" strokecolor="#000000">
                <v:path arrowok="t"/>
              </v:shape>
            </v:group>
            <v:group style="position:absolute;left:1814;top:4807;width:1008;height:2" coordorigin="1814,4807" coordsize="1008,2">
              <v:shape style="position:absolute;left:1814;top:4807;width:1008;height:2" coordorigin="1814,4807" coordsize="1008,0" path="m1814,4807l2822,4807e" filled="f" stroked="t" strokeweight=".239937pt" strokecolor="#000000">
                <v:path arrowok="t"/>
              </v:shape>
            </v:group>
            <v:group style="position:absolute;left:7678;top:4876;width:3369;height:2" coordorigin="7678,4876" coordsize="3369,2">
              <v:shape style="position:absolute;left:7678;top:4876;width:3369;height:2" coordorigin="7678,4876" coordsize="3369,0" path="m7678,4876l11047,4876e" filled="f" stroked="t" strokeweight=".2399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6.504486pt;margin-top:0pt;width:247.495506pt;height:789.879496pt;mso-position-horizontal-relative:page;mso-position-vertical-relative:page;z-index:-97" coordorigin="7330,0" coordsize="4950,15798">
            <v:shape style="position:absolute;left:11712;top:0;width:538;height:4858" type="#_x0000_t75">
              <v:imagedata r:id="rId6" o:title=""/>
            </v:shape>
            <v:group style="position:absolute;left:12268;top:0;width:2;height:1349" coordorigin="12268,0" coordsize="2,1349">
              <v:shape style="position:absolute;left:12268;top:0;width:2;height:1349" coordorigin="12268,0" coordsize="0,1349" path="m12268,1349l12268,0e" filled="f" stroked="t" strokeweight="1.439625pt" strokecolor="#000000">
                <v:path arrowok="t"/>
              </v:shape>
            </v:group>
            <v:group style="position:absolute;left:12203;top:4843;width:2;height:10890" coordorigin="12203,4843" coordsize="2,10890">
              <v:shape style="position:absolute;left:12203;top:4843;width:2;height:10890" coordorigin="12203,4843" coordsize="0,10890" path="m12203,15733l12203,4843e" filled="f" stroked="t" strokeweight="6.478312pt" strokecolor="#000000">
                <v:path arrowok="t"/>
              </v:shape>
            </v:group>
            <v:group style="position:absolute;left:7352;top:15702;width:4904;height:2" coordorigin="7352,15702" coordsize="4904,2">
              <v:shape style="position:absolute;left:7352;top:15702;width:4904;height:2" coordorigin="7352,15702" coordsize="4904,0" path="m7352,15702l12256,15702e" filled="f" stroked="t" strokeweight="2.1594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.151623pt;margin-top:.239976pt;width:31.191872pt;height:.1pt;mso-position-horizontal-relative:page;mso-position-vertical-relative:paragraph;z-index:-95" coordorigin="643,5" coordsize="624,2">
            <v:shape style="position:absolute;left:643;top:5;width:624;height:2" coordorigin="643,5" coordsize="624,0" path="m643,5l1267,5e" filled="f" stroked="t" strokeweight=".479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2"/>
        </w:rPr>
        <w:t>\:"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71"/>
          <w:position w:val="2"/>
        </w:rPr>
        <w:t>..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852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32"/>
        </w:rPr>
        <w:t>---•-•-··•----•--</w:t>
      </w:r>
      <w:r>
        <w:rPr>
          <w:rFonts w:ascii="Arial" w:hAnsi="Arial" w:cs="Arial" w:eastAsia="Arial"/>
          <w:sz w:val="23"/>
          <w:szCs w:val="23"/>
          <w:spacing w:val="0"/>
          <w:w w:val="32"/>
        </w:rPr>
        <w:t>    </w:t>
      </w:r>
      <w:r>
        <w:rPr>
          <w:rFonts w:ascii="Arial" w:hAnsi="Arial" w:cs="Arial" w:eastAsia="Arial"/>
          <w:sz w:val="23"/>
          <w:szCs w:val="23"/>
          <w:spacing w:val="9"/>
          <w:w w:val="3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37.</w:t>
      </w:r>
      <w:r>
        <w:rPr>
          <w:rFonts w:ascii="Arial" w:hAnsi="Arial" w:cs="Arial" w:eastAsia="Arial"/>
          <w:sz w:val="23"/>
          <w:szCs w:val="23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3"/>
          <w:b/>
          <w:bCs/>
        </w:rPr>
        <w:t>Back</w:t>
      </w:r>
      <w:r>
        <w:rPr>
          <w:rFonts w:ascii="Arial" w:hAnsi="Arial" w:cs="Arial" w:eastAsia="Arial"/>
          <w:sz w:val="23"/>
          <w:szCs w:val="23"/>
          <w:spacing w:val="-1"/>
          <w:w w:val="83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rocker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stand</w:t>
      </w:r>
    </w:p>
    <w:p>
      <w:pPr>
        <w:spacing w:before="82" w:after="0" w:line="240" w:lineRule="auto"/>
        <w:ind w:left="35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6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6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  <w:i/>
        </w:rPr>
        <w:t>':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backward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rocks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4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42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2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4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sh: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318" w:right="-20"/>
        <w:jc w:val="left"/>
        <w:tabs>
          <w:tab w:pos="4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460.799988pt;margin-top:7.46861pt;width:52.799999pt;height:129.600006pt;mso-position-horizontal-relative:page;mso-position-vertical-relative:paragraph;z-index:-9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frmshmg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T-stand.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""'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3" w:after="0" w:line="232" w:lineRule="exact"/>
        <w:ind w:left="3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&lt;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Teaching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2"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3" w:lineRule="exact"/>
        <w:ind w:left="640" w:right="43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7"/>
          <w:position w:val="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7"/>
          <w:position w:val="1"/>
        </w:rPr>
        <w:t>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7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difficult,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1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1"/>
        </w:rPr>
        <w:t>push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896" w:right="4410"/>
        <w:jc w:val="center"/>
        <w:tabs>
          <w:tab w:pos="7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9" w:right="739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85.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  <w:b/>
          <w:bCs/>
        </w:rPr>
        <w:t>Frog</w:t>
      </w:r>
      <w:r>
        <w:rPr>
          <w:rFonts w:ascii="Arial" w:hAnsi="Arial" w:cs="Arial" w:eastAsia="Arial"/>
          <w:sz w:val="23"/>
          <w:szCs w:val="23"/>
          <w:spacing w:val="-18"/>
          <w:w w:val="89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  <w:b/>
          <w:bCs/>
        </w:rPr>
        <w:t>jump</w:t>
      </w:r>
      <w:r>
        <w:rPr>
          <w:rFonts w:ascii="Arial" w:hAnsi="Arial" w:cs="Arial" w:eastAsia="Arial"/>
          <w:sz w:val="23"/>
          <w:szCs w:val="23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  <w:b/>
          <w:bCs/>
        </w:rPr>
        <w:t>uphill</w:t>
      </w:r>
      <w:r>
        <w:rPr>
          <w:rFonts w:ascii="Arial" w:hAnsi="Arial" w:cs="Arial" w:eastAsia="Arial"/>
          <w:sz w:val="23"/>
          <w:szCs w:val="23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(feet</w:t>
      </w:r>
      <w:r>
        <w:rPr>
          <w:rFonts w:ascii="Arial" w:hAnsi="Arial" w:cs="Arial" w:eastAsia="Arial"/>
          <w:sz w:val="23"/>
          <w:szCs w:val="23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  <w:b/>
          <w:bCs/>
        </w:rPr>
        <w:t>together)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5" w:after="0" w:line="225" w:lineRule="auto"/>
        <w:ind w:left="659" w:right="4286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.68pt;margin-top:17.503593pt;width:9.6pt;height:256.023084pt;mso-position-horizontal-relative:page;mso-position-vertical-relative:paragraph;z-index:-100" coordorigin="154,350" coordsize="192,5120">
            <v:shape style="position:absolute;left:154;top:350;width:192;height:3168" type="#_x0000_t75">
              <v:imagedata r:id="rId8" o:title=""/>
            </v:shape>
            <v:group style="position:absolute;left:274;top:3517;width:2;height:1944" coordorigin="274,3517" coordsize="2,1944">
              <v:shape style="position:absolute;left:274;top:3517;width:2;height:1944" coordorigin="274,3517" coordsize="0,1944" path="m274,5461l274,3517e" filled="f" stroked="t" strokeweight=".959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tucked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raised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platform,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transferring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jumps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0" w:after="0" w:line="240" w:lineRule="auto"/>
        <w:ind w:left="683" w:right="9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hands.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81" w:right="-20"/>
        <w:jc w:val="left"/>
        <w:tabs>
          <w:tab w:pos="3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0.080002pt;margin-top:39.359985pt;width:140.465132pt;height:111.360001pt;mso-position-horizontal-relative:page;mso-position-vertical-relative:paragraph;z-index:-99" coordorigin="1402,787" coordsize="2809,2227">
            <v:shape style="position:absolute;left:1402;top:787;width:1517;height:2227" type="#_x0000_t75">
              <v:imagedata r:id="rId9" o:title=""/>
            </v:shape>
            <v:group style="position:absolute;left:2659;top:1897;width:1339;height:2" coordorigin="2659,1897" coordsize="1339,2">
              <v:shape style="position:absolute;left:2659;top:1897;width:1339;height:2" coordorigin="2659,1897" coordsize="1339,0" path="m2659,1897l3997,1897e" filled="f" stroked="t" strokeweight="1.199687pt" strokecolor="#000000">
                <v:path arrowok="t"/>
              </v:shape>
            </v:group>
            <v:group style="position:absolute;left:2591;top:2397;width:1526;height:2" coordorigin="2591,2397" coordsize="1526,2">
              <v:shape style="position:absolute;left:2591;top:2397;width:1526;height:2" coordorigin="2591,2397" coordsize="1526,0" path="m2591,2397l4117,2397e" filled="f" stroked="t" strokeweight="1.199687pt" strokecolor="#000000">
                <v:path arrowok="t"/>
              </v:shape>
            </v:group>
            <v:group style="position:absolute;left:2889;top:2886;width:1310;height:2" coordorigin="2889,2886" coordsize="1310,2">
              <v:shape style="position:absolute;left:2889;top:2886;width:1310;height:2" coordorigin="2889,2886" coordsize="1310,0" path="m2889,2886l4199,2886e" filled="f" stroked="t" strokeweight="1.19968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2pt;margin-top:59.520004pt;width:40.32pt;height:17.280001pt;mso-position-horizontal-relative:page;mso-position-vertical-relative:paragraph;z-index:-96" type="#_x0000_t75">
            <v:imagedata r:id="rId10" o:title=""/>
          </v:shape>
        </w:pict>
      </w:r>
      <w:r>
        <w:rPr>
          <w:rFonts w:ascii="Arial" w:hAnsi="Arial" w:cs="Arial" w:eastAsia="Arial"/>
          <w:sz w:val="23"/>
          <w:szCs w:val="23"/>
          <w:w w:val="54"/>
        </w:rPr>
        <w:t>...</w:t>
      </w:r>
      <w:r>
        <w:rPr>
          <w:rFonts w:ascii="Arial" w:hAnsi="Arial" w:cs="Arial" w:eastAsia="Arial"/>
          <w:sz w:val="23"/>
          <w:szCs w:val="23"/>
          <w:w w:val="100"/>
        </w:rPr>
        <w:tab/>
      </w:r>
      <w:r>
        <w:rPr>
          <w:rFonts w:ascii="Arial" w:hAnsi="Arial" w:cs="Arial" w:eastAsia="Arial"/>
          <w:sz w:val="23"/>
          <w:szCs w:val="23"/>
          <w:w w:val="100"/>
        </w:rPr>
        <w:pict>
          <v:shape style="width:161.279999pt;height:116.16000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107"/>
        </w:rPr>
        <w:t>           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107"/>
        </w:rPr>
        <w:pict>
          <v:shape style="width:112.32pt;height:135.360001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95.230957pt;margin-top:-1.357738pt;width:88.057053pt;height:.1pt;mso-position-horizontal-relative:page;mso-position-vertical-relative:paragraph;z-index:-94" coordorigin="9905,-27" coordsize="1761,2">
            <v:shape style="position:absolute;left:9905;top:-27;width:1761;height:2" coordorigin="9905,-27" coordsize="1761,0" path="m9905,-27l11666,-27e" filled="f" stroked="t" strokeweight=".23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95"/>
        </w:rPr>
        <w:t>------------------------------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42" w:after="0" w:line="240" w:lineRule="auto"/>
        <w:ind w:left="1274" w:right="-20"/>
        <w:jc w:val="left"/>
        <w:rPr>
          <w:rFonts w:ascii="Times New Roman" w:hAnsi="Times New Roman" w:cs="Times New Roman" w:eastAsia="Times New Roman"/>
          <w:sz w:val="11.519531"/>
          <w:szCs w:val="11.519531"/>
        </w:rPr>
      </w:pPr>
      <w:rPr/>
      <w:r>
        <w:rPr/>
        <w:pict>
          <v:shape style="width:147.839996pt;height:5.7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1.519531"/>
          <w:szCs w:val="11.519531"/>
        </w:rPr>
      </w:r>
    </w:p>
    <w:sectPr>
      <w:type w:val="continuous"/>
      <w:pgSz w:w="12280" w:h="15800"/>
      <w:pgMar w:top="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2013-12-16T19:09:29Z</dcterms:created>
  <dcterms:modified xsi:type="dcterms:W3CDTF">2013-12-16T19:09:29Z</dcterms:modified>
</cp:coreProperties>
</file>