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40" w:lineRule="auto"/>
        <w:ind w:left="109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5.76pt;margin-top:442.559998pt;width:64.320000pt;height:235.199997pt;mso-position-horizontal-relative:page;mso-position-vertical-relative:page;z-index:-90" type="#_x0000_t75">
            <v:imagedata r:id="rId5" o:title=""/>
          </v:shape>
        </w:pict>
      </w:r>
      <w:r>
        <w:rPr/>
        <w:pict>
          <v:group style="position:absolute;margin-left:360.017517pt;margin-top:364.978363pt;width:253.982497pt;height:421.787685pt;mso-position-horizontal-relative:page;mso-position-vertical-relative:page;z-index:-88" coordorigin="7200,7300" coordsize="5080,8436">
            <v:shape style="position:absolute;left:11770;top:8928;width:510;height:4858" type="#_x0000_t75">
              <v:imagedata r:id="rId6" o:title=""/>
            </v:shape>
            <v:group style="position:absolute;left:12213;top:7345;width:2;height:8345" coordorigin="12213,7345" coordsize="2,8345">
              <v:shape style="position:absolute;left:12213;top:7345;width:2;height:8345" coordorigin="12213,7345" coordsize="0,8345" path="m12213,15690l12213,7345e" filled="f" stroked="t" strokeweight="4.537534pt" strokecolor="#000000">
                <v:path arrowok="t"/>
              </v:shape>
            </v:group>
            <v:group style="position:absolute;left:7203;top:13642;width:4509;height:2" coordorigin="7203,13642" coordsize="4509,2">
              <v:shape style="position:absolute;left:7203;top:13642;width:4509;height:2" coordorigin="7203,13642" coordsize="4509,0" path="m7203,13642l11712,13642e" filled="f" stroked="t" strokeweight=".2388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.463244pt;margin-top:113.164749pt;width:.1pt;height:48.328286pt;mso-position-horizontal-relative:page;mso-position-vertical-relative:page;z-index:-87" coordorigin="229,2263" coordsize="2,967">
            <v:shape style="position:absolute;left:229;top:2263;width:2;height:967" coordorigin="229,2263" coordsize="0,967" path="m229,3230l229,2263e" filled="f" stroked="t" strokeweight=".238818pt" strokecolor="#000000">
              <v:path arrowok="t"/>
            </v:shape>
          </v:group>
          <w10:wrap type="none"/>
        </w:pict>
      </w:r>
      <w:r>
        <w:rPr/>
        <w:pict>
          <v:group style="position:absolute;margin-left:10.627382pt;margin-top:294.515442pt;width:.1pt;height:63.879467pt;mso-position-horizontal-relative:page;mso-position-vertical-relative:page;z-index:-86" coordorigin="213,5890" coordsize="2,1278">
            <v:shape style="position:absolute;left:213;top:5890;width:2;height:1278" coordorigin="213,5890" coordsize="0,1278" path="m213,7168l213,5890e" filled="f" stroked="t" strokeweight=".477635pt" strokecolor="#000000">
              <v:path arrowok="t"/>
            </v:shape>
          </v:group>
          <w10:wrap type="none"/>
        </w:pict>
      </w:r>
      <w:r>
        <w:rPr/>
        <w:pict>
          <v:shape style="width:38.000002pt;height:24.9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37" w:lineRule="exact"/>
        <w:ind w:left="58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68.734344pt;margin-top:1.835858pt;width:118.45352pt;height:.1pt;mso-position-horizontal-relative:page;mso-position-vertical-relative:paragraph;z-index:-83" coordorigin="7375,37" coordsize="2369,2">
            <v:shape style="position:absolute;left:7375;top:37;width:2369;height:2" coordorigin="7375,37" coordsize="2369,0" path="m7375,37l9744,37e" filled="f" stroked="t" strokeweight=".23881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5"/>
        </w:rPr>
        <w:t>-=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5"/>
          <w:u w:val="single" w:color="000000"/>
        </w:rPr>
        <w:t>--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6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5"/>
          <w:u w:val="single" w:color="000000"/>
        </w:rPr>
        <w:t>-----"-CO--==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5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5"/>
        </w:rPr>
        <w:t>=--=--=-=--::-:-_::-::_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5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65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65"/>
        </w:rPr>
        <w:t>-=--=--::--:-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65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-14"/>
          <w:w w:val="65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65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-14"/>
          <w:w w:val="65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65"/>
        </w:rPr>
        <w:t>C: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6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207"/>
        </w:rPr>
        <w:t>-=---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20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207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20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207"/>
        </w:rPr>
        <w:t>------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20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207"/>
        </w:rPr>
        <w:t>----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47" w:after="0" w:line="240" w:lineRule="auto"/>
        <w:ind w:left="7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22.08pt;margin-top:8.253808pt;width:178.559998pt;height:312pt;mso-position-horizontal-relative:page;mso-position-vertical-relative:paragraph;z-index:-92" type="#_x0000_t75">
            <v:imagedata r:id="rId8" o:title=""/>
          </v:shape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75.</w:t>
      </w:r>
      <w:r>
        <w:rPr>
          <w:rFonts w:ascii="Arial" w:hAnsi="Arial" w:cs="Arial" w:eastAsia="Arial"/>
          <w:sz w:val="23"/>
          <w:szCs w:val="23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  <w:b/>
          <w:bCs/>
        </w:rPr>
        <w:t>Couple</w:t>
      </w:r>
      <w:r>
        <w:rPr>
          <w:rFonts w:ascii="Arial" w:hAnsi="Arial" w:cs="Arial" w:eastAsia="Arial"/>
          <w:sz w:val="23"/>
          <w:szCs w:val="23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jumping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exact"/>
        <w:ind w:left="719" w:right="42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hands.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stands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jumps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continuously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place,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4" w:lineRule="exact"/>
        <w:ind w:left="430" w:right="418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22"/>
        </w:rPr>
        <w:t>··-·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extending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bending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landing.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42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7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220.800003pt;margin-top:10.152802pt;width:150.720001pt;height:206.399994pt;mso-position-horizontal-relative:page;mso-position-vertical-relative:paragraph;z-index:-91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turns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repeating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activity.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6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6.32001pt;height:163.2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63" w:lineRule="exact"/>
        <w:ind w:right="1174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600"/>
          <w:i/>
          <w:position w:val="-2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89" w:lineRule="exact"/>
        <w:ind w:right="-57"/>
        <w:jc w:val="right"/>
        <w:tabs>
          <w:tab w:pos="380" w:val="left"/>
          <w:tab w:pos="62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7.255543pt;margin-top:6.038241pt;width:215.17464pt;height:.1pt;mso-position-horizontal-relative:page;mso-position-vertical-relative:paragraph;z-index:-85" coordorigin="745,121" coordsize="4303,2">
            <v:shape style="position:absolute;left:745;top:121;width:4303;height:2" coordorigin="745,121" coordsize="4303,0" path="m745,121l5049,121e" filled="f" stroked="t" strokeweight=".47763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w w:val="53"/>
          <w:position w:val="5"/>
        </w:rPr>
        <w:t>·.</w:t>
      </w:r>
      <w:r>
        <w:rPr>
          <w:rFonts w:ascii="Arial" w:hAnsi="Arial" w:cs="Arial" w:eastAsia="Arial"/>
          <w:sz w:val="11"/>
          <w:szCs w:val="11"/>
          <w:w w:val="100"/>
          <w:position w:val="5"/>
        </w:rPr>
        <w:tab/>
      </w:r>
      <w:r>
        <w:rPr>
          <w:rFonts w:ascii="Arial" w:hAnsi="Arial" w:cs="Arial" w:eastAsia="Arial"/>
          <w:sz w:val="11"/>
          <w:szCs w:val="11"/>
          <w:w w:val="137"/>
          <w:position w:val="5"/>
        </w:rPr>
        <w:t>I</w:t>
      </w:r>
      <w:r>
        <w:rPr>
          <w:rFonts w:ascii="Arial" w:hAnsi="Arial" w:cs="Arial" w:eastAsia="Arial"/>
          <w:sz w:val="11"/>
          <w:szCs w:val="11"/>
          <w:w w:val="100"/>
          <w:position w:val="5"/>
        </w:rPr>
        <w:tab/>
      </w:r>
      <w:r>
        <w:rPr>
          <w:rFonts w:ascii="Arial" w:hAnsi="Arial" w:cs="Arial" w:eastAsia="Arial"/>
          <w:sz w:val="11"/>
          <w:szCs w:val="11"/>
          <w:w w:val="176"/>
          <w:position w:val="5"/>
        </w:rPr>
        <w:t>-</w:t>
      </w:r>
      <w:r>
        <w:rPr>
          <w:rFonts w:ascii="Arial" w:hAnsi="Arial" w:cs="Arial" w:eastAsia="Arial"/>
          <w:sz w:val="11"/>
          <w:szCs w:val="11"/>
          <w:spacing w:val="-16"/>
          <w:w w:val="100"/>
          <w:position w:val="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69"/>
          <w:position w:val="0"/>
        </w:rPr>
        <w:t>--_,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35" w:lineRule="exact"/>
        <w:ind w:left="4206" w:right="6012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151.64917pt;margin-top:6.246438pt;width:80.95916pt;height:.1pt;mso-position-horizontal-relative:page;mso-position-vertical-relative:paragraph;z-index:-84" coordorigin="3033,125" coordsize="1619,2">
            <v:shape style="position:absolute;left:3033;top:125;width:1619;height:2" coordorigin="3033,125" coordsize="1619,0" path="m3033,125l4652,125e" filled="f" stroked="t" strokeweight=".47763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74"/>
        </w:rPr>
        <w:t>.·-&gt;----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7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74"/>
        </w:rPr>
        <w:t>-----------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701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49.022171pt;margin-top:13.152138pt;width:365.390899pt;height:.1pt;mso-position-horizontal-relative:page;mso-position-vertical-relative:paragraph;z-index:-82" coordorigin="2980,263" coordsize="7308,2">
            <v:shape style="position:absolute;left:2980;top:263;width:7308;height:2" coordorigin="2980,263" coordsize="7308,0" path="m2980,263l10288,263e" filled="f" stroked="t" strokeweight=".71645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spacing w:val="0"/>
          <w:w w:val="87"/>
        </w:rPr>
        <w:t>TUMBLING</w:t>
      </w:r>
      <w:r>
        <w:rPr>
          <w:rFonts w:ascii="Arial" w:hAnsi="Arial" w:cs="Arial" w:eastAsia="Arial"/>
          <w:sz w:val="15"/>
          <w:szCs w:val="15"/>
          <w:spacing w:val="0"/>
          <w:w w:val="87"/>
        </w:rPr>
        <w:t> </w:t>
      </w:r>
      <w:r>
        <w:rPr>
          <w:rFonts w:ascii="Arial" w:hAnsi="Arial" w:cs="Arial" w:eastAsia="Arial"/>
          <w:sz w:val="15"/>
          <w:szCs w:val="15"/>
          <w:spacing w:val="16"/>
          <w:w w:val="8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7"/>
        </w:rPr>
        <w:t>PRINCIPLES</w:t>
      </w:r>
      <w:r>
        <w:rPr>
          <w:rFonts w:ascii="Arial" w:hAnsi="Arial" w:cs="Arial" w:eastAsia="Arial"/>
          <w:sz w:val="15"/>
          <w:szCs w:val="15"/>
          <w:spacing w:val="-3"/>
          <w:w w:val="8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SKILLS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17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34"/>
        </w:rPr>
        <w:t>---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34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3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7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7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5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30.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8"/>
          <w:b/>
          <w:bCs/>
        </w:rPr>
        <w:t>;front</w:t>
      </w:r>
      <w:r>
        <w:rPr>
          <w:rFonts w:ascii="Arial" w:hAnsi="Arial" w:cs="Arial" w:eastAsia="Arial"/>
          <w:sz w:val="23"/>
          <w:szCs w:val="23"/>
          <w:spacing w:val="32"/>
          <w:w w:val="88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8"/>
        </w:rPr>
        <w:t>su:pp:ort</w:t>
      </w:r>
      <w:r>
        <w:rPr>
          <w:rFonts w:ascii="Arial" w:hAnsi="Arial" w:cs="Arial" w:eastAsia="Arial"/>
          <w:sz w:val="23"/>
          <w:szCs w:val="23"/>
          <w:spacing w:val="-11"/>
          <w:w w:val="8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straddle</w:t>
      </w:r>
      <w:r>
        <w:rPr>
          <w:rFonts w:ascii="Arial" w:hAnsi="Arial" w:cs="Arial" w:eastAsia="Arial"/>
          <w:sz w:val="23"/>
          <w:szCs w:val="23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stand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151.679993pt;margin-top:8.132942pt;width:368.640015pt;height:125.760002pt;mso-position-horizontal-relative:page;mso-position-vertical-relative:paragraph;z-index:-89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3"/>
        </w:rPr>
        <w:t>&gt;,Stg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208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tostraddle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stand: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apart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4" w:lineRule="exact"/>
        <w:ind w:left="39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7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7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armshorizontal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:&lt;b:ody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hip.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2280" w:h="15800"/>
      <w:pgMar w:top="0" w:bottom="280" w:left="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2013-12-16T19:10:38Z</dcterms:created>
  <dcterms:modified xsi:type="dcterms:W3CDTF">2013-12-16T19:10:38Z</dcterms:modified>
</cp:coreProperties>
</file>