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5" w:lineRule="exact"/>
        <w:ind w:left="3387" w:right="-20"/>
        <w:jc w:val="left"/>
        <w:tabs>
          <w:tab w:pos="4900" w:val="left"/>
        </w:tabs>
        <w:rPr>
          <w:rFonts w:ascii="Arial" w:hAnsi="Arial" w:cs="Arial" w:eastAsia="Arial"/>
          <w:sz w:val="3"/>
          <w:szCs w:val="3"/>
        </w:rPr>
      </w:pPr>
      <w:rPr/>
      <w:r>
        <w:rPr/>
        <w:pict>
          <v:group style="position:absolute;margin-left:487.679993pt;margin-top:1.919999pt;width:126.320007pt;height:685.440002pt;mso-position-horizontal-relative:page;mso-position-vertical-relative:page;z-index:-62" coordorigin="9754,38" coordsize="2526,13709">
            <v:shape style="position:absolute;left:9754;top:38;width:2526;height:13709" type="#_x0000_t75">
              <v:imagedata r:id="rId5" o:title=""/>
            </v:shape>
            <v:group style="position:absolute;left:12263;top:95;width:2;height:754" coordorigin="12263,95" coordsize="2,754">
              <v:shape style="position:absolute;left:12263;top:95;width:2;height:754" coordorigin="12263,95" coordsize="0,754" path="m12263,849l12263,95e" filled="f" stroked="t" strokeweight=".9504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.067337pt;margin-top:562.803467pt;width:43.958979pt;height:.1pt;mso-position-horizontal-relative:page;mso-position-vertical-relative:page;z-index:-61" coordorigin="1221,11256" coordsize="879,2">
            <v:shape style="position:absolute;left:1221;top:11256;width:879;height:2" coordorigin="1221,11256" coordsize="879,0" path="m1221,11256l2101,11256e" filled="f" stroked="t" strokeweight=".237616pt" strokecolor="#000000">
              <v:path arrowok="t"/>
            </v:shape>
          </v:group>
          <w10:wrap type="none"/>
        </w:pict>
      </w:r>
      <w:r>
        <w:rPr/>
        <w:pict>
          <v:group style="position:absolute;margin-left:538.200439pt;margin-top:785.825806pt;width:64.393963pt;height:.1pt;mso-position-horizontal-relative:page;mso-position-vertical-relative:page;z-index:-60" coordorigin="10764,15717" coordsize="1288,2">
            <v:shape style="position:absolute;left:10764;top:15717;width:1288;height:2" coordorigin="10764,15717" coordsize="1288,0" path="m10764,15717l12052,15717e" filled="f" stroked="t" strokeweight=".712848pt" strokecolor="#000000">
              <v:path arrowok="t"/>
            </v:shape>
          </v:group>
          <w10:wrap type="none"/>
        </w:pict>
      </w:r>
      <w:r>
        <w:rPr/>
        <w:pict>
          <v:group style="position:absolute;margin-left:606.515076pt;margin-top:770.440796pt;width:.1pt;height:15.98128pt;mso-position-horizontal-relative:page;mso-position-vertical-relative:page;z-index:-59" coordorigin="12130,15409" coordsize="2,320">
            <v:shape style="position:absolute;left:12130;top:15409;width:2;height:320" coordorigin="12130,15409" coordsize="0,320" path="m12130,15728l12130,15409e" filled="f" stroked="t" strokeweight=".71284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765472pt;margin-top:12.343182pt;width:4.125pt;height:11pt;mso-position-horizontal-relative:page;mso-position-vertical-relative:paragraph;z-index:-58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75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4"/>
        </w:rPr>
        <w:t>//: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4"/>
        </w:rPr>
        <w:t>v::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4"/>
        </w:rPr>
      </w:r>
      <w:r>
        <w:rPr>
          <w:rFonts w:ascii="Arial" w:hAnsi="Arial" w:cs="Arial" w:eastAsia="Arial"/>
          <w:sz w:val="3"/>
          <w:szCs w:val="3"/>
          <w:spacing w:val="0"/>
          <w:w w:val="134"/>
          <w:position w:val="-4"/>
        </w:rPr>
        <w:t>&lt;</w:t>
      </w:r>
      <w:r>
        <w:rPr>
          <w:rFonts w:ascii="Arial" w:hAnsi="Arial" w:cs="Arial" w:eastAsia="Arial"/>
          <w:sz w:val="3"/>
          <w:szCs w:val="3"/>
          <w:spacing w:val="0"/>
          <w:w w:val="134"/>
          <w:position w:val="-4"/>
        </w:rPr>
        <w:t>      </w:t>
      </w:r>
      <w:r>
        <w:rPr>
          <w:rFonts w:ascii="Arial" w:hAnsi="Arial" w:cs="Arial" w:eastAsia="Arial"/>
          <w:sz w:val="3"/>
          <w:szCs w:val="3"/>
          <w:spacing w:val="3"/>
          <w:w w:val="134"/>
          <w:position w:val="-4"/>
        </w:rPr>
        <w:t> </w:t>
      </w:r>
      <w:r>
        <w:rPr>
          <w:rFonts w:ascii="Arial" w:hAnsi="Arial" w:cs="Arial" w:eastAsia="Arial"/>
          <w:sz w:val="3"/>
          <w:szCs w:val="3"/>
          <w:spacing w:val="0"/>
          <w:w w:val="600"/>
          <w:position w:val="-4"/>
        </w:rPr>
        <w:t>-</w:t>
      </w:r>
      <w:r>
        <w:rPr>
          <w:rFonts w:ascii="Arial" w:hAnsi="Arial" w:cs="Arial" w:eastAsia="Arial"/>
          <w:sz w:val="3"/>
          <w:szCs w:val="3"/>
          <w:spacing w:val="-28"/>
          <w:w w:val="600"/>
          <w:position w:val="-4"/>
        </w:rPr>
        <w:t> </w:t>
      </w:r>
      <w:r>
        <w:rPr>
          <w:rFonts w:ascii="Arial" w:hAnsi="Arial" w:cs="Arial" w:eastAsia="Arial"/>
          <w:sz w:val="3"/>
          <w:szCs w:val="3"/>
          <w:spacing w:val="0"/>
          <w:w w:val="128"/>
          <w:position w:val="-4"/>
        </w:rPr>
        <w:t>•</w:t>
      </w:r>
      <w:r>
        <w:rPr>
          <w:rFonts w:ascii="Arial" w:hAnsi="Arial" w:cs="Arial" w:eastAsia="Arial"/>
          <w:sz w:val="3"/>
          <w:szCs w:val="3"/>
          <w:spacing w:val="0"/>
          <w:w w:val="100"/>
          <w:position w:val="0"/>
        </w:rPr>
      </w:r>
    </w:p>
    <w:p>
      <w:pPr>
        <w:spacing w:before="0" w:after="0" w:line="142" w:lineRule="exact"/>
        <w:ind w:left="2820" w:right="-20"/>
        <w:jc w:val="left"/>
        <w:tabs>
          <w:tab w:pos="3340" w:val="left"/>
          <w:tab w:pos="428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v:shape style="position:absolute;margin-left:6.72pt;margin-top:17.473417pt;width:28.799999pt;height:439.679993pt;mso-position-horizontal-relative:page;mso-position-vertical-relative:paragraph;z-index:-64" type="#_x0000_t75">
            <v:imagedata r:id="rId6" o:title=""/>
          </v:shape>
        </w:pict>
      </w:r>
      <w:r>
        <w:rPr>
          <w:rFonts w:ascii="Arial" w:hAnsi="Arial" w:cs="Arial" w:eastAsia="Arial"/>
          <w:sz w:val="8"/>
          <w:szCs w:val="8"/>
          <w:spacing w:val="0"/>
          <w:w w:val="405"/>
          <w:position w:val="1"/>
        </w:rPr>
        <w:t>---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8"/>
          <w:szCs w:val="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405"/>
          <w:position w:val="1"/>
        </w:rPr>
        <w:t>--</w:t>
      </w:r>
      <w:r>
        <w:rPr>
          <w:rFonts w:ascii="Times New Roman" w:hAnsi="Times New Roman" w:cs="Times New Roman" w:eastAsia="Times New Roman"/>
          <w:sz w:val="18"/>
          <w:szCs w:val="18"/>
          <w:spacing w:val="-173"/>
          <w:w w:val="405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</w:r>
      <w:r>
        <w:rPr>
          <w:rFonts w:ascii="Arial" w:hAnsi="Arial" w:cs="Arial" w:eastAsia="Arial"/>
          <w:sz w:val="6"/>
          <w:szCs w:val="6"/>
          <w:spacing w:val="0"/>
          <w:w w:val="100"/>
          <w:position w:val="1"/>
        </w:rPr>
      </w:r>
      <w:r>
        <w:rPr>
          <w:rFonts w:ascii="Arial" w:hAnsi="Arial" w:cs="Arial" w:eastAsia="Arial"/>
          <w:sz w:val="6"/>
          <w:szCs w:val="6"/>
          <w:spacing w:val="0"/>
          <w:w w:val="100"/>
          <w:u w:val="single" w:color="000000"/>
          <w:position w:val="1"/>
        </w:rPr>
        <w:t>       </w:t>
      </w:r>
      <w:r>
        <w:rPr>
          <w:rFonts w:ascii="Arial" w:hAnsi="Arial" w:cs="Arial" w:eastAsia="Arial"/>
          <w:sz w:val="6"/>
          <w:szCs w:val="6"/>
          <w:spacing w:val="1"/>
          <w:w w:val="100"/>
          <w:u w:val="single" w:color="000000"/>
          <w:position w:val="1"/>
        </w:rPr>
        <w:t> </w:t>
      </w:r>
      <w:r>
        <w:rPr>
          <w:rFonts w:ascii="Arial" w:hAnsi="Arial" w:cs="Arial" w:eastAsia="Arial"/>
          <w:sz w:val="6"/>
          <w:szCs w:val="6"/>
          <w:spacing w:val="1"/>
          <w:w w:val="100"/>
          <w:u w:val="single" w:color="000000"/>
          <w:position w:val="1"/>
        </w:rPr>
      </w:r>
      <w:r>
        <w:rPr>
          <w:rFonts w:ascii="Arial" w:hAnsi="Arial" w:cs="Arial" w:eastAsia="Arial"/>
          <w:sz w:val="6"/>
          <w:szCs w:val="6"/>
          <w:spacing w:val="1"/>
          <w:w w:val="100"/>
          <w:position w:val="1"/>
        </w:rPr>
      </w:r>
      <w:r>
        <w:rPr>
          <w:rFonts w:ascii="Arial" w:hAnsi="Arial" w:cs="Arial" w:eastAsia="Arial"/>
          <w:sz w:val="6"/>
          <w:szCs w:val="6"/>
          <w:spacing w:val="0"/>
          <w:w w:val="134"/>
          <w:position w:val="1"/>
        </w:rPr>
        <w:t>.._..;:"</w:t>
      </w:r>
      <w:r>
        <w:rPr>
          <w:rFonts w:ascii="Arial" w:hAnsi="Arial" w:cs="Arial" w:eastAsia="Arial"/>
          <w:sz w:val="6"/>
          <w:szCs w:val="6"/>
          <w:spacing w:val="0"/>
          <w:w w:val="134"/>
          <w:position w:val="1"/>
        </w:rPr>
        <w:t> </w:t>
      </w:r>
      <w:r>
        <w:rPr>
          <w:rFonts w:ascii="Arial" w:hAnsi="Arial" w:cs="Arial" w:eastAsia="Arial"/>
          <w:sz w:val="6"/>
          <w:szCs w:val="6"/>
          <w:spacing w:val="0"/>
          <w:w w:val="134"/>
          <w:position w:val="1"/>
        </w:rPr>
        <w:t>_</w:t>
      </w:r>
      <w:r>
        <w:rPr>
          <w:rFonts w:ascii="Arial" w:hAnsi="Arial" w:cs="Arial" w:eastAsia="Arial"/>
          <w:sz w:val="6"/>
          <w:szCs w:val="6"/>
          <w:spacing w:val="0"/>
          <w:w w:val="134"/>
          <w:position w:val="1"/>
        </w:rPr>
        <w:t> </w:t>
      </w:r>
      <w:r>
        <w:rPr>
          <w:rFonts w:ascii="Arial" w:hAnsi="Arial" w:cs="Arial" w:eastAsia="Arial"/>
          <w:sz w:val="6"/>
          <w:szCs w:val="6"/>
          <w:spacing w:val="3"/>
          <w:w w:val="134"/>
          <w:position w:val="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53"/>
          <w:position w:val="1"/>
        </w:rPr>
        <w:t>....:....·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6" w:lineRule="exact"/>
        <w:ind w:left="2057" w:right="310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4.523224pt;margin-top:4.810960pt;width:11.327065pt;height:16.5pt;mso-position-horizontal-relative:page;mso-position-vertical-relative:paragraph;z-index:-57" type="#_x0000_t202" filled="f" stroked="f">
            <v:textbox inset="0,0,0,0">
              <w:txbxContent>
                <w:p>
                  <w:pPr>
                    <w:spacing w:before="0" w:after="0" w:line="330" w:lineRule="exact"/>
                    <w:ind w:right="-9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Pr/>
                  <w:r>
                    <w:rPr>
                      <w:rFonts w:ascii="Arial" w:hAnsi="Arial" w:cs="Arial" w:eastAsia="Arial"/>
                      <w:sz w:val="33"/>
                      <w:szCs w:val="33"/>
                      <w:spacing w:val="-4"/>
                      <w:w w:val="72"/>
                    </w:rPr>
                    <w:t>"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spacing w:val="0"/>
                      <w:w w:val="72"/>
                    </w:rPr>
                    <w:t>'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spacing w:val="-14"/>
                      <w:w w:val="72"/>
                    </w:rPr>
                    <w:t>"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spacing w:val="-99"/>
                      <w:w w:val="72"/>
                    </w:rPr>
                    <w:t>"</w:t>
                  </w:r>
                  <w:r>
                    <w:rPr>
                      <w:rFonts w:ascii="Arial" w:hAnsi="Arial" w:cs="Arial" w:eastAsia="Arial"/>
                      <w:sz w:val="33"/>
                      <w:szCs w:val="3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4"/>
        </w:rPr>
        <w:t>23.</w:t>
      </w:r>
      <w:r>
        <w:rPr>
          <w:rFonts w:ascii="Arial" w:hAnsi="Arial" w:cs="Arial" w:eastAsia="Arial"/>
          <w:sz w:val="22"/>
          <w:szCs w:val="22"/>
          <w:spacing w:val="36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  <w:position w:val="4"/>
        </w:rPr>
        <w:t>Wall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  <w:position w:val="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4"/>
        </w:rPr>
        <w:t>walk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4"/>
        </w:rPr>
        <w:t>to</w:t>
      </w:r>
      <w:r>
        <w:rPr>
          <w:rFonts w:ascii="Arial" w:hAnsi="Arial" w:cs="Arial" w:eastAsia="Arial"/>
          <w:sz w:val="22"/>
          <w:szCs w:val="22"/>
          <w:spacing w:val="35"/>
          <w:w w:val="100"/>
          <w:position w:val="4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4"/>
        </w:rPr>
        <w:t>hand.stand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4"/>
        </w:rPr>
        <w:t>                                     </w:t>
      </w:r>
      <w:r>
        <w:rPr>
          <w:rFonts w:ascii="Arial" w:hAnsi="Arial" w:cs="Arial" w:eastAsia="Arial"/>
          <w:sz w:val="22"/>
          <w:szCs w:val="22"/>
          <w:spacing w:val="4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7"/>
          <w:position w:val="-6"/>
        </w:rPr>
        <w:t>\'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-6"/>
        </w:rPr>
        <w:t>\: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99" w:lineRule="exact"/>
        <w:ind w:right="2982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87"/>
          <w:position w:val="-1"/>
        </w:rPr>
        <w:t>'\</w:t>
      </w:r>
      <w:r>
        <w:rPr>
          <w:rFonts w:ascii="Arial" w:hAnsi="Arial" w:cs="Arial" w:eastAsia="Arial"/>
          <w:sz w:val="15"/>
          <w:szCs w:val="15"/>
          <w:spacing w:val="-51"/>
          <w:w w:val="187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78"/>
          <w:position w:val="-1"/>
        </w:rPr>
        <w:t>"'&lt;-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201" w:lineRule="exact"/>
        <w:ind w:left="2057" w:right="171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starts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front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toes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  <w:position w:val="1"/>
        </w:rPr>
        <w:t>tottcl:i:ing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wall.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position w:val="1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left="2052" w:right="1725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walks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foot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walks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Finish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"near"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handstand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foot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8" w:lineRule="auto"/>
        <w:ind w:left="2062" w:right="1719" w:firstLine="-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reverse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(walk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hands).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walk_·(not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d!OP)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wall.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left="2062" w:right="79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Drill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36" w:lineRule="exact"/>
        <w:ind w:left="2057" w:right="17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chalk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tape,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8" w:lineRule="exact"/>
        <w:ind w:left="2062" w:right="1725" w:firstLine="-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(start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level).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walk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walk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wall.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theri.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walkup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farther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tpird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highestthey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walk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3" w:lineRule="exact"/>
        <w:ind w:left="2057" w:right="26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312pt;margin-top:39.702229pt;width:116.160005pt;height:176.64pt;mso-position-horizontal-relative:page;mso-position-vertical-relative:paragraph;z-index:-63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moving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closer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wall.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3.600001pt;height:177.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80" w:h="15800"/>
      <w:pgMar w:top="1460" w:bottom="280" w:left="2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2013-12-16T19:11:10Z</dcterms:created>
  <dcterms:modified xsi:type="dcterms:W3CDTF">2013-12-16T19:11:10Z</dcterms:modified>
</cp:coreProperties>
</file>